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1941B76" w:rsidR="009675C3" w:rsidRPr="006467E9" w:rsidRDefault="009675C3" w:rsidP="00727081">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59EE6963" w:rsidR="009675C3" w:rsidRPr="006467E9" w:rsidRDefault="009675C3" w:rsidP="00727081">
            <w:pPr>
              <w:spacing w:after="0" w:line="240" w:lineRule="auto"/>
              <w:jc w:val="center"/>
              <w:rPr>
                <w:rFonts w:eastAsia="Times New Roman"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72708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1F6885D0" w14:textId="3D72E3FF" w:rsidR="00727081" w:rsidRDefault="00D0535B" w:rsidP="00727081">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Not applicable</w:t>
            </w: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72708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4FD488C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 xml:space="preserve">Josip Juraj Strossmayer University of Osijek  </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34859E22" w:rsidR="00727081" w:rsidRPr="006467E9" w:rsidRDefault="00727081" w:rsidP="009D2E07">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Facult</w:t>
            </w:r>
            <w:bookmarkStart w:id="0" w:name="_GoBack"/>
            <w:bookmarkEnd w:id="0"/>
            <w:r>
              <w:rPr>
                <w:rFonts w:eastAsia="Times New Roman" w:cs="Times New Roman"/>
                <w:color w:val="000000"/>
                <w:sz w:val="16"/>
                <w:szCs w:val="16"/>
                <w:lang w:val="en-GB" w:eastAsia="en-GB"/>
              </w:rPr>
              <w:t xml:space="preserve">y of </w:t>
            </w:r>
            <w:r w:rsidR="009D2E07">
              <w:rPr>
                <w:rFonts w:eastAsia="Times New Roman"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27914C36"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0C257362" w14:textId="77777777" w:rsidR="00727081" w:rsidRPr="006467E9" w:rsidRDefault="00727081" w:rsidP="00727081">
            <w:pPr>
              <w:spacing w:after="0" w:line="240" w:lineRule="auto"/>
              <w:rPr>
                <w:rFonts w:eastAsia="Times New Roman" w:cs="Times New Roman"/>
                <w:color w:val="000000"/>
                <w:sz w:val="16"/>
                <w:szCs w:val="16"/>
                <w:lang w:val="fr-BE" w:eastAsia="en-GB"/>
              </w:rPr>
            </w:pPr>
            <w:r w:rsidRPr="006467E9">
              <w:rPr>
                <w:rFonts w:eastAsia="Times New Roman" w:cs="Times New Roman"/>
                <w:color w:val="000000"/>
                <w:sz w:val="16"/>
                <w:szCs w:val="16"/>
                <w:lang w:val="fr-BE" w:eastAsia="en-GB"/>
              </w:rPr>
              <w:t>Trg Sv. Trojstva 3</w:t>
            </w:r>
          </w:p>
          <w:p w14:paraId="69DC9F95" w14:textId="13C8402F"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04530CCA" w:rsidR="00727081" w:rsidRPr="006467E9" w:rsidRDefault="00727081" w:rsidP="00727081">
            <w:pPr>
              <w:spacing w:after="0" w:line="240" w:lineRule="auto"/>
              <w:rPr>
                <w:rFonts w:eastAsia="Times New Roman" w:cs="Times New Roman"/>
                <w:color w:val="000000"/>
                <w:sz w:val="16"/>
                <w:szCs w:val="16"/>
                <w:lang w:val="en-GB" w:eastAsia="en-GB"/>
              </w:rPr>
            </w:pPr>
            <w:r w:rsidRPr="006467E9">
              <w:rPr>
                <w:rFonts w:eastAsia="Times New Roman" w:cs="Times New Roman"/>
                <w:color w:val="000000"/>
                <w:sz w:val="16"/>
                <w:szCs w:val="16"/>
                <w:lang w:val="fr-BE" w:eastAsia="en-GB"/>
              </w:rPr>
              <w:t>HR Croatia</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77777777" w:rsidR="00727081" w:rsidRPr="002A00C3" w:rsidRDefault="00727081" w:rsidP="00727081">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05103F8B" w:rsidR="002E3D29" w:rsidRPr="002A00C3" w:rsidRDefault="009D2E0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221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21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21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221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2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2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2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21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E45C" w14:textId="77777777" w:rsidR="002221E2" w:rsidRDefault="002221E2" w:rsidP="00261299">
      <w:pPr>
        <w:spacing w:after="0" w:line="240" w:lineRule="auto"/>
      </w:pPr>
      <w:r>
        <w:separator/>
      </w:r>
    </w:p>
  </w:endnote>
  <w:endnote w:type="continuationSeparator" w:id="0">
    <w:p w14:paraId="4DD766D8" w14:textId="77777777" w:rsidR="002221E2" w:rsidRDefault="002221E2"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9D2E07">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2082" w14:textId="77777777" w:rsidR="002221E2" w:rsidRDefault="002221E2" w:rsidP="00261299">
      <w:pPr>
        <w:spacing w:after="0" w:line="240" w:lineRule="auto"/>
      </w:pPr>
      <w:r>
        <w:separator/>
      </w:r>
    </w:p>
  </w:footnote>
  <w:footnote w:type="continuationSeparator" w:id="0">
    <w:p w14:paraId="2B1962EE" w14:textId="77777777" w:rsidR="002221E2" w:rsidRDefault="002221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15BAD93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16</w:t>
                    </w:r>
                    <w:r w:rsidRPr="00637D8C">
                      <w:rPr>
                        <w:rFonts w:ascii="Verdana" w:hAnsi="Verdana"/>
                        <w:b/>
                        <w:i/>
                        <w:color w:val="003CB4"/>
                        <w:sz w:val="16"/>
                        <w:szCs w:val="16"/>
                        <w:lang w:val="en-GB"/>
                      </w:rPr>
                      <w:t>/20</w:t>
                    </w:r>
                    <w:r w:rsidR="006467E9">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1E2"/>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E07"/>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1A910CF-44E4-4CCA-8116-2581D530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830</Words>
  <Characters>4734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4</cp:revision>
  <cp:lastPrinted>2015-04-10T09:51:00Z</cp:lastPrinted>
  <dcterms:created xsi:type="dcterms:W3CDTF">2016-09-22T12:28:00Z</dcterms:created>
  <dcterms:modified xsi:type="dcterms:W3CDTF">2016-09-23T13:24:00Z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