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6467E9" w:rsidRDefault="009675C3" w:rsidP="00EB0036">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Student</w:t>
            </w:r>
          </w:p>
          <w:p w14:paraId="69DC9F5B" w14:textId="2E4349CC" w:rsidR="009675C3" w:rsidRPr="006467E9" w:rsidRDefault="009675C3" w:rsidP="009675C3">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6467E9" w:rsidRDefault="009675C3"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6467E9" w:rsidRDefault="00C418D6"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6467E9">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6467E9" w:rsidRDefault="009675C3"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Nationality</w:t>
            </w:r>
            <w:r w:rsidRPr="006467E9">
              <w:rPr>
                <w:rStyle w:val="Referencakrajnjebiljeke"/>
                <w:rFonts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6467E9" w:rsidRDefault="008A4A60"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Study cycle</w:t>
            </w:r>
            <w:r w:rsidRPr="006467E9">
              <w:rPr>
                <w:rStyle w:val="Referencakrajnjebiljeke"/>
                <w:rFonts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Field of education</w:t>
            </w:r>
            <w:r w:rsidRPr="006467E9" w:rsidDel="002C7BCE">
              <w:rPr>
                <w:rFonts w:eastAsia="Times New Roman" w:cs="Times New Roman"/>
                <w:b/>
                <w:bCs/>
                <w:color w:val="000000"/>
                <w:sz w:val="16"/>
                <w:szCs w:val="16"/>
                <w:lang w:val="en-GB" w:eastAsia="en-GB"/>
              </w:rPr>
              <w:t xml:space="preserve"> </w:t>
            </w:r>
            <w:r w:rsidRPr="006467E9">
              <w:rPr>
                <w:rStyle w:val="Referencakrajnjebiljeke"/>
                <w:rFonts w:cs="Arial"/>
                <w:sz w:val="16"/>
                <w:lang w:val="en-GB"/>
              </w:rPr>
              <w:endnoteReference w:id="3"/>
            </w:r>
          </w:p>
        </w:tc>
      </w:tr>
      <w:tr w:rsidR="009675C3" w:rsidRPr="002A00C3" w14:paraId="69DC9F6F" w14:textId="77777777" w:rsidTr="0072708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6467E9" w:rsidRDefault="009675C3"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Default="009675C3" w:rsidP="00727081">
            <w:pPr>
              <w:spacing w:after="0" w:line="240" w:lineRule="auto"/>
              <w:rPr>
                <w:rFonts w:eastAsia="Times New Roman" w:cs="Times New Roman"/>
                <w:color w:val="000000"/>
                <w:sz w:val="16"/>
                <w:szCs w:val="16"/>
                <w:lang w:val="en-GB" w:eastAsia="en-GB"/>
              </w:rPr>
            </w:pPr>
          </w:p>
          <w:p w14:paraId="525CFF84" w14:textId="77777777" w:rsidR="006467E9" w:rsidRDefault="006467E9" w:rsidP="00727081">
            <w:pPr>
              <w:spacing w:after="0" w:line="240" w:lineRule="auto"/>
              <w:rPr>
                <w:rFonts w:eastAsia="Times New Roman" w:cs="Times New Roman"/>
                <w:color w:val="000000"/>
                <w:sz w:val="16"/>
                <w:szCs w:val="16"/>
                <w:lang w:val="en-GB" w:eastAsia="en-GB"/>
              </w:rPr>
            </w:pPr>
          </w:p>
          <w:p w14:paraId="54C351D4" w14:textId="77777777" w:rsidR="006467E9" w:rsidRDefault="006467E9" w:rsidP="00727081">
            <w:pPr>
              <w:spacing w:after="0" w:line="240" w:lineRule="auto"/>
              <w:rPr>
                <w:rFonts w:eastAsia="Times New Roman" w:cs="Times New Roman"/>
                <w:color w:val="000000"/>
                <w:sz w:val="16"/>
                <w:szCs w:val="16"/>
                <w:lang w:val="en-GB" w:eastAsia="en-GB"/>
              </w:rPr>
            </w:pPr>
          </w:p>
          <w:p w14:paraId="64271AEA" w14:textId="77777777" w:rsidR="006467E9" w:rsidRDefault="006467E9" w:rsidP="00727081">
            <w:pPr>
              <w:spacing w:after="0" w:line="240" w:lineRule="auto"/>
              <w:rPr>
                <w:rFonts w:eastAsia="Times New Roman" w:cs="Times New Roman"/>
                <w:color w:val="000000"/>
                <w:sz w:val="16"/>
                <w:szCs w:val="16"/>
                <w:lang w:val="en-GB" w:eastAsia="en-GB"/>
              </w:rPr>
            </w:pPr>
          </w:p>
          <w:p w14:paraId="4B40683C" w14:textId="77777777" w:rsidR="006467E9" w:rsidRDefault="006467E9" w:rsidP="00727081">
            <w:pPr>
              <w:spacing w:after="0" w:line="240" w:lineRule="auto"/>
              <w:rPr>
                <w:rFonts w:eastAsia="Times New Roman" w:cs="Times New Roman"/>
                <w:color w:val="000000"/>
                <w:sz w:val="16"/>
                <w:szCs w:val="16"/>
                <w:lang w:val="en-GB" w:eastAsia="en-GB"/>
              </w:rPr>
            </w:pPr>
          </w:p>
          <w:p w14:paraId="00EBAEDA" w14:textId="77777777" w:rsidR="006467E9" w:rsidRPr="006467E9" w:rsidRDefault="006467E9" w:rsidP="00727081">
            <w:pPr>
              <w:spacing w:after="0" w:line="240" w:lineRule="auto"/>
              <w:rPr>
                <w:rFonts w:eastAsia="Times New Roman" w:cs="Times New Roman"/>
                <w:color w:val="000000"/>
                <w:sz w:val="16"/>
                <w:szCs w:val="16"/>
                <w:lang w:val="en-GB" w:eastAsia="en-GB"/>
              </w:rPr>
            </w:pPr>
          </w:p>
          <w:p w14:paraId="69DC9F67"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6467E9" w:rsidRDefault="009675C3" w:rsidP="00727081">
            <w:pPr>
              <w:spacing w:after="0" w:line="240" w:lineRule="auto"/>
              <w:rPr>
                <w:rFonts w:eastAsia="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71941B76" w:rsidR="009675C3" w:rsidRPr="006467E9" w:rsidRDefault="009675C3" w:rsidP="00727081">
            <w:pPr>
              <w:spacing w:after="0" w:line="240" w:lineRule="auto"/>
              <w:jc w:val="center"/>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59EE6963" w:rsidR="009675C3" w:rsidRPr="006467E9" w:rsidRDefault="009675C3" w:rsidP="00727081">
            <w:pPr>
              <w:spacing w:after="0" w:line="240" w:lineRule="auto"/>
              <w:jc w:val="center"/>
              <w:rPr>
                <w:rFonts w:eastAsia="Times New Roman"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Sending Institution</w:t>
            </w:r>
          </w:p>
          <w:p w14:paraId="69DC9F70" w14:textId="66CCE7B4" w:rsidR="00EB0036" w:rsidRPr="006467E9" w:rsidRDefault="00EB0036" w:rsidP="00777CD2">
            <w:pPr>
              <w:spacing w:after="0" w:line="240" w:lineRule="auto"/>
              <w:jc w:val="center"/>
              <w:rPr>
                <w:rFonts w:eastAsia="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w:t>
            </w:r>
            <w:r w:rsidRPr="006467E9">
              <w:rPr>
                <w:rStyle w:val="Referencakrajnjebiljeke"/>
                <w:rFonts w:cs="Arial"/>
                <w:sz w:val="16"/>
                <w:lang w:val="en-GB"/>
              </w:rPr>
              <w:endnoteReference w:id="4"/>
            </w:r>
            <w:r w:rsidRPr="006467E9">
              <w:rPr>
                <w:rFonts w:cs="Arial"/>
                <w:sz w:val="20"/>
                <w:lang w:val="en-GB"/>
              </w:rPr>
              <w:t xml:space="preserve"> </w:t>
            </w:r>
            <w:r w:rsidRPr="006467E9">
              <w:rPr>
                <w:rFonts w:eastAsia="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w:t>
            </w:r>
            <w:r w:rsidRPr="006467E9">
              <w:rPr>
                <w:rStyle w:val="Referencakrajnjebiljeke"/>
                <w:rFonts w:cs="Arial"/>
                <w:sz w:val="16"/>
                <w:lang w:val="en-GB"/>
              </w:rPr>
              <w:endnoteReference w:id="5"/>
            </w:r>
            <w:r w:rsidRPr="006467E9">
              <w:rPr>
                <w:rFonts w:eastAsia="Times New Roman" w:cs="Times New Roman"/>
                <w:b/>
                <w:bCs/>
                <w:color w:val="000000"/>
                <w:sz w:val="16"/>
                <w:szCs w:val="16"/>
                <w:lang w:val="en-GB" w:eastAsia="en-GB"/>
              </w:rPr>
              <w:t>; email; phone</w:t>
            </w:r>
          </w:p>
        </w:tc>
      </w:tr>
      <w:tr w:rsidR="00EB0036" w:rsidRPr="002A00C3" w14:paraId="69DC9F84" w14:textId="77777777" w:rsidTr="0072708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6467E9"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7B" w14:textId="29D9104A" w:rsidR="00EB0036" w:rsidRPr="006467E9" w:rsidRDefault="00EB0036"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7C" w14:textId="43EBBC9B"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4C6D7D30" w14:textId="77777777" w:rsidR="00EB0036" w:rsidRDefault="00EB0036" w:rsidP="00727081">
            <w:pPr>
              <w:spacing w:after="0" w:line="240" w:lineRule="auto"/>
              <w:rPr>
                <w:rFonts w:eastAsia="Times New Roman" w:cs="Times New Roman"/>
                <w:color w:val="000000"/>
                <w:sz w:val="16"/>
                <w:szCs w:val="16"/>
                <w:lang w:val="en-GB" w:eastAsia="en-GB"/>
              </w:rPr>
            </w:pPr>
          </w:p>
          <w:p w14:paraId="1F6885D0" w14:textId="3D72E3FF" w:rsidR="00727081" w:rsidRDefault="00D0535B" w:rsidP="00727081">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Not applicable</w:t>
            </w:r>
          </w:p>
          <w:p w14:paraId="07E23B35" w14:textId="77777777" w:rsidR="00727081" w:rsidRDefault="00727081" w:rsidP="00727081">
            <w:pPr>
              <w:spacing w:after="0" w:line="240" w:lineRule="auto"/>
              <w:rPr>
                <w:rFonts w:eastAsia="Times New Roman" w:cs="Times New Roman"/>
                <w:color w:val="000000"/>
                <w:sz w:val="16"/>
                <w:szCs w:val="16"/>
                <w:lang w:val="en-GB" w:eastAsia="en-GB"/>
              </w:rPr>
            </w:pPr>
          </w:p>
          <w:p w14:paraId="69DC9F7D" w14:textId="2C67EC18" w:rsidR="00727081" w:rsidRPr="006467E9" w:rsidRDefault="00727081"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7F" w14:textId="286B033C"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80" w14:textId="02E864AD" w:rsidR="00EB0036" w:rsidRPr="006467E9" w:rsidRDefault="00EB0036" w:rsidP="00727081">
            <w:pPr>
              <w:spacing w:after="0" w:line="240" w:lineRule="auto"/>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tcPr>
          <w:p w14:paraId="69DC9F81" w14:textId="12395780" w:rsidR="00EB0036" w:rsidRPr="006467E9" w:rsidRDefault="00EB0036" w:rsidP="00727081">
            <w:pPr>
              <w:spacing w:after="0" w:line="240" w:lineRule="auto"/>
              <w:rPr>
                <w:rFonts w:eastAsia="Times New Roman"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Receiving Institution</w:t>
            </w:r>
          </w:p>
          <w:p w14:paraId="69DC9F85" w14:textId="12CBD35C" w:rsidR="00EB0036" w:rsidRPr="006467E9" w:rsidRDefault="00EB0036" w:rsidP="00B57D80">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 email; phone</w:t>
            </w:r>
          </w:p>
        </w:tc>
      </w:tr>
      <w:tr w:rsidR="00727081" w:rsidRPr="002A00C3" w14:paraId="69DC9F99" w14:textId="77777777" w:rsidTr="0072708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27081" w:rsidRPr="006467E9" w:rsidRDefault="00727081" w:rsidP="00727081">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4FD488CF"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 xml:space="preserve">Josip Juraj Strossmayer University of Osijek  </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91" w14:textId="3F8E6B20" w:rsidR="00727081" w:rsidRPr="006467E9" w:rsidRDefault="00727081" w:rsidP="00FB1AD9">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Faculty of </w:t>
            </w:r>
            <w:r w:rsidR="00FB1AD9">
              <w:rPr>
                <w:rFonts w:eastAsia="Times New Roman" w:cs="Times New Roman"/>
                <w:color w:val="000000"/>
                <w:sz w:val="16"/>
                <w:szCs w:val="16"/>
                <w:lang w:val="en-GB" w:eastAsia="en-GB"/>
              </w:rPr>
              <w:t>Electrical Engineering, Computer Science and IT Osijek</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27914C36"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0C257362" w14:textId="77777777" w:rsidR="00727081" w:rsidRPr="006467E9" w:rsidRDefault="00727081" w:rsidP="00727081">
            <w:pPr>
              <w:spacing w:after="0" w:line="240" w:lineRule="auto"/>
              <w:rPr>
                <w:rFonts w:eastAsia="Times New Roman" w:cs="Times New Roman"/>
                <w:color w:val="000000"/>
                <w:sz w:val="16"/>
                <w:szCs w:val="16"/>
                <w:lang w:val="fr-BE" w:eastAsia="en-GB"/>
              </w:rPr>
            </w:pPr>
            <w:r w:rsidRPr="006467E9">
              <w:rPr>
                <w:rFonts w:eastAsia="Times New Roman" w:cs="Times New Roman"/>
                <w:color w:val="000000"/>
                <w:sz w:val="16"/>
                <w:szCs w:val="16"/>
                <w:lang w:val="fr-BE" w:eastAsia="en-GB"/>
              </w:rPr>
              <w:t>Trg Sv. Trojstva 3</w:t>
            </w:r>
          </w:p>
          <w:p w14:paraId="69DC9F95" w14:textId="13C8402F"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31000 Osijek</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6" w14:textId="04530CCA"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HR Croatia</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97" w14:textId="31A16B7D" w:rsidR="00727081" w:rsidRPr="006467E9" w:rsidRDefault="00727081" w:rsidP="00727081">
            <w:pPr>
              <w:spacing w:after="0" w:line="240" w:lineRule="auto"/>
              <w:rPr>
                <w:rFonts w:eastAsia="Times New Roman" w:cs="Times New Roman"/>
                <w:color w:val="000000"/>
                <w:sz w:val="16"/>
                <w:szCs w:val="16"/>
                <w:lang w:val="en-GB" w:eastAsia="en-GB"/>
              </w:rPr>
            </w:pPr>
          </w:p>
        </w:tc>
      </w:tr>
      <w:tr w:rsidR="00727081"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p w14:paraId="0CAE962F" w14:textId="58CE1A8E" w:rsidR="00727081" w:rsidRPr="002A00C3" w:rsidRDefault="00727081" w:rsidP="0072708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r>
      <w:tr w:rsidR="00727081"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727081" w:rsidRPr="006467E9" w:rsidRDefault="00727081" w:rsidP="00727081">
            <w:pPr>
              <w:spacing w:after="0" w:line="240" w:lineRule="auto"/>
              <w:jc w:val="center"/>
              <w:rPr>
                <w:rFonts w:ascii="Calibri" w:eastAsia="Times New Roman" w:hAnsi="Calibri" w:cs="Times New Roman"/>
                <w:b/>
                <w:bCs/>
                <w:i/>
                <w:iCs/>
                <w:color w:val="000000"/>
                <w:sz w:val="20"/>
                <w:szCs w:val="20"/>
                <w:lang w:val="en-GB" w:eastAsia="en-GB"/>
              </w:rPr>
            </w:pPr>
            <w:r w:rsidRPr="006467E9">
              <w:rPr>
                <w:rFonts w:ascii="Calibri" w:eastAsia="Times New Roman" w:hAnsi="Calibri" w:cs="Times New Roman"/>
                <w:b/>
                <w:bCs/>
                <w:i/>
                <w:iCs/>
                <w:color w:val="000000"/>
                <w:sz w:val="20"/>
                <w:szCs w:val="20"/>
                <w:lang w:val="en-GB" w:eastAsia="en-GB"/>
              </w:rPr>
              <w:t>Study Programme at the Receiving Institution</w:t>
            </w:r>
            <w:r w:rsidRPr="006467E9">
              <w:rPr>
                <w:rFonts w:ascii="Calibri" w:eastAsia="Times New Roman" w:hAnsi="Calibri" w:cs="Times New Roman"/>
                <w:b/>
                <w:bCs/>
                <w:i/>
                <w:iCs/>
                <w:color w:val="000000"/>
                <w:sz w:val="20"/>
                <w:szCs w:val="20"/>
                <w:lang w:val="en-GB" w:eastAsia="en-GB"/>
              </w:rPr>
              <w:br/>
            </w:r>
          </w:p>
          <w:p w14:paraId="69DC9FA7" w14:textId="409BE333" w:rsidR="00727081" w:rsidRPr="002A00C3" w:rsidRDefault="00727081" w:rsidP="00FB1AD9">
            <w:pPr>
              <w:spacing w:after="0" w:line="240" w:lineRule="auto"/>
              <w:jc w:val="center"/>
              <w:rPr>
                <w:rFonts w:ascii="Calibri" w:eastAsia="Times New Roman" w:hAnsi="Calibri" w:cs="Times New Roman"/>
                <w:b/>
                <w:bCs/>
                <w:iCs/>
                <w:color w:val="000000"/>
                <w:sz w:val="12"/>
                <w:szCs w:val="12"/>
                <w:lang w:val="en-GB" w:eastAsia="en-GB"/>
              </w:rPr>
            </w:pPr>
            <w:r w:rsidRPr="006467E9">
              <w:rPr>
                <w:rFonts w:ascii="Calibri" w:eastAsia="Times New Roman" w:hAnsi="Calibri" w:cs="Times New Roman"/>
                <w:b/>
                <w:bCs/>
                <w:iCs/>
                <w:color w:val="000000"/>
                <w:sz w:val="20"/>
                <w:szCs w:val="20"/>
                <w:lang w:val="en-GB" w:eastAsia="en-GB"/>
              </w:rPr>
              <w:t xml:space="preserve">Planned period of the mobility: from [month/year] </w:t>
            </w:r>
            <w:r w:rsidR="00FB1AD9">
              <w:rPr>
                <w:rFonts w:ascii="Calibri" w:eastAsia="Times New Roman" w:hAnsi="Calibri" w:cs="Times New Roman"/>
                <w:b/>
                <w:bCs/>
                <w:iCs/>
                <w:color w:val="000000"/>
                <w:sz w:val="20"/>
                <w:szCs w:val="20"/>
                <w:lang w:val="en-GB" w:eastAsia="en-GB"/>
              </w:rPr>
              <w:t xml:space="preserve">03/2017 </w:t>
            </w:r>
            <w:r w:rsidRPr="006467E9">
              <w:rPr>
                <w:rFonts w:ascii="Calibri" w:eastAsia="Times New Roman" w:hAnsi="Calibri" w:cs="Times New Roman"/>
                <w:b/>
                <w:bCs/>
                <w:iCs/>
                <w:color w:val="000000"/>
                <w:sz w:val="20"/>
                <w:szCs w:val="20"/>
                <w:lang w:val="en-GB" w:eastAsia="en-GB"/>
              </w:rPr>
              <w:t xml:space="preserve">to [month/year] </w:t>
            </w:r>
            <w:r w:rsidR="00FB1AD9">
              <w:rPr>
                <w:rFonts w:ascii="Calibri" w:eastAsia="Times New Roman" w:hAnsi="Calibri" w:cs="Times New Roman"/>
                <w:b/>
                <w:bCs/>
                <w:iCs/>
                <w:color w:val="000000"/>
                <w:sz w:val="20"/>
                <w:szCs w:val="20"/>
                <w:lang w:val="en-GB" w:eastAsia="en-GB"/>
              </w:rPr>
              <w:t>07/2017</w:t>
            </w:r>
            <w:r w:rsidRPr="002A00C3">
              <w:rPr>
                <w:rFonts w:ascii="Calibri" w:eastAsia="Times New Roman" w:hAnsi="Calibri" w:cs="Times New Roman"/>
                <w:b/>
                <w:bCs/>
                <w:iCs/>
                <w:color w:val="000000"/>
                <w:sz w:val="16"/>
                <w:szCs w:val="16"/>
                <w:lang w:val="en-GB" w:eastAsia="en-GB"/>
              </w:rPr>
              <w:br/>
            </w:r>
          </w:p>
        </w:tc>
      </w:tr>
      <w:tr w:rsidR="00727081"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27081"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27081"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27081"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p w14:paraId="69DC9FE5"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727081" w:rsidRPr="002A00C3" w:rsidRDefault="00727081" w:rsidP="00727081">
            <w:pPr>
              <w:spacing w:after="0" w:line="240" w:lineRule="auto"/>
              <w:rPr>
                <w:rFonts w:ascii="Calibri" w:eastAsia="Times New Roman" w:hAnsi="Calibri" w:cs="Times New Roman"/>
                <w:color w:val="000000"/>
                <w:lang w:val="en-GB" w:eastAsia="en-GB"/>
              </w:rPr>
            </w:pPr>
          </w:p>
        </w:tc>
      </w:tr>
      <w:tr w:rsidR="00727081"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1EE17A3" w14:textId="77777777" w:rsidR="006467E9" w:rsidRDefault="006467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6467E9">
        <w:trPr>
          <w:trHeight w:val="83"/>
        </w:trPr>
        <w:tc>
          <w:tcPr>
            <w:tcW w:w="982" w:type="dxa"/>
            <w:tcBorders>
              <w:top w:val="nil"/>
              <w:left w:val="nil"/>
              <w:bottom w:val="nil"/>
              <w:right w:val="nil"/>
            </w:tcBorders>
            <w:shd w:val="clear" w:color="auto" w:fill="auto"/>
            <w:noWrap/>
            <w:vAlign w:val="bottom"/>
            <w:hideMark/>
          </w:tcPr>
          <w:p w14:paraId="69DCA02F" w14:textId="1AC4FB6C"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6467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467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467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46356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27AAB7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7711F82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076917C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3B197697" w14:textId="77777777"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6467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5C1141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3B2B988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2886B4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6879D7E"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28649A66" w14:textId="0F98EB9C"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6467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BB1AE6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p w14:paraId="1A7DB2FD"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34865A8"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B70BE6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EDE4AF9" w14:textId="711FF0CB"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308791D" w:rsidR="002E3D29" w:rsidRPr="002A00C3" w:rsidRDefault="00FB1AD9"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Goran </w:t>
            </w:r>
            <w:proofErr w:type="spellStart"/>
            <w:r>
              <w:rPr>
                <w:rFonts w:ascii="Calibri" w:eastAsia="Times New Roman" w:hAnsi="Calibri" w:cs="Times New Roman"/>
                <w:color w:val="000000"/>
                <w:sz w:val="16"/>
                <w:szCs w:val="16"/>
                <w:lang w:val="en-GB" w:eastAsia="en-GB"/>
              </w:rPr>
              <w:t>Martinović</w:t>
            </w:r>
            <w:proofErr w:type="spellEnd"/>
            <w:r>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7056158" w:rsidR="002E3D29" w:rsidRPr="002A00C3" w:rsidRDefault="00FB1AD9" w:rsidP="00FB1A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Goran.martinovic@etfos.hr</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05103F8B" w:rsidR="002E3D29" w:rsidRPr="002A00C3" w:rsidRDefault="009D2E0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academic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36128F6A" w:rsidR="006467E9" w:rsidRDefault="006467E9">
      <w:pPr>
        <w:rPr>
          <w:b/>
          <w:lang w:val="en-GB"/>
        </w:rPr>
      </w:pPr>
      <w:r>
        <w:rPr>
          <w:b/>
          <w:lang w:val="en-GB"/>
        </w:rPr>
        <w:br w:type="page"/>
      </w:r>
    </w:p>
    <w:p w14:paraId="0114A2D7"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C76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C76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C76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C76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C76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C76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C76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C76D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185AA" w14:textId="77777777" w:rsidR="007C76D4" w:rsidRDefault="007C76D4" w:rsidP="00261299">
      <w:pPr>
        <w:spacing w:after="0" w:line="240" w:lineRule="auto"/>
      </w:pPr>
      <w:r>
        <w:separator/>
      </w:r>
    </w:p>
  </w:endnote>
  <w:endnote w:type="continuationSeparator" w:id="0">
    <w:p w14:paraId="436BCE99" w14:textId="77777777" w:rsidR="007C76D4" w:rsidRDefault="007C76D4"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27081" w:rsidRPr="00114066" w:rsidRDefault="00727081"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27081" w:rsidRPr="00114066" w:rsidRDefault="00727081"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FB1AD9">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09AD3" w14:textId="77777777" w:rsidR="007C76D4" w:rsidRDefault="007C76D4" w:rsidP="00261299">
      <w:pPr>
        <w:spacing w:after="0" w:line="240" w:lineRule="auto"/>
      </w:pPr>
      <w:r>
        <w:separator/>
      </w:r>
    </w:p>
  </w:footnote>
  <w:footnote w:type="continuationSeparator" w:id="0">
    <w:p w14:paraId="3CA65AB1" w14:textId="77777777" w:rsidR="007C76D4" w:rsidRDefault="007C76D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02FEB6D4" w14:textId="15BAD93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467E9">
                            <w:rPr>
                              <w:rFonts w:ascii="Verdana" w:hAnsi="Verdana"/>
                              <w:b/>
                              <w:i/>
                              <w:color w:val="003CB4"/>
                              <w:sz w:val="16"/>
                              <w:szCs w:val="16"/>
                              <w:lang w:val="en-GB"/>
                            </w:rPr>
                            <w:t>16</w:t>
                          </w:r>
                          <w:r w:rsidRPr="00637D8C">
                            <w:rPr>
                              <w:rFonts w:ascii="Verdana" w:hAnsi="Verdana"/>
                              <w:b/>
                              <w:i/>
                              <w:color w:val="003CB4"/>
                              <w:sz w:val="16"/>
                              <w:szCs w:val="16"/>
                              <w:lang w:val="en-GB"/>
                            </w:rPr>
                            <w:t>/20</w:t>
                          </w:r>
                          <w:r w:rsidR="006467E9">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02FEB6D4" w14:textId="15BAD93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467E9">
                      <w:rPr>
                        <w:rFonts w:ascii="Verdana" w:hAnsi="Verdana"/>
                        <w:b/>
                        <w:i/>
                        <w:color w:val="003CB4"/>
                        <w:sz w:val="16"/>
                        <w:szCs w:val="16"/>
                        <w:lang w:val="en-GB"/>
                      </w:rPr>
                      <w:t>16</w:t>
                    </w:r>
                    <w:r w:rsidRPr="00637D8C">
                      <w:rPr>
                        <w:rFonts w:ascii="Verdana" w:hAnsi="Verdana"/>
                        <w:b/>
                        <w:i/>
                        <w:color w:val="003CB4"/>
                        <w:sz w:val="16"/>
                        <w:szCs w:val="16"/>
                        <w:lang w:val="en-GB"/>
                      </w:rPr>
                      <w:t>/20</w:t>
                    </w:r>
                    <w:r w:rsidR="006467E9">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21E2"/>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5AA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5BE1"/>
    <w:rsid w:val="00637D8C"/>
    <w:rsid w:val="006467E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081"/>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6D4"/>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2E07"/>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D95"/>
    <w:rsid w:val="00F77724"/>
    <w:rsid w:val="00F81807"/>
    <w:rsid w:val="00F838CE"/>
    <w:rsid w:val="00F84F0B"/>
    <w:rsid w:val="00F866F6"/>
    <w:rsid w:val="00F87F65"/>
    <w:rsid w:val="00F90B65"/>
    <w:rsid w:val="00F91953"/>
    <w:rsid w:val="00F97F6E"/>
    <w:rsid w:val="00FA24C0"/>
    <w:rsid w:val="00FA3E94"/>
    <w:rsid w:val="00FA4D73"/>
    <w:rsid w:val="00FB1AD9"/>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7B67710-4B07-4FA1-BF40-E4209A2E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3372593">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3489916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24DBBC5-5D45-4D15-8323-2639C297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845</Words>
  <Characters>4823</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5</cp:revision>
  <cp:lastPrinted>2015-04-10T09:51:00Z</cp:lastPrinted>
  <dcterms:created xsi:type="dcterms:W3CDTF">2016-09-22T12:28:00Z</dcterms:created>
  <dcterms:modified xsi:type="dcterms:W3CDTF">2017-02-08T13:46:00Z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