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0B451939" w:rsidR="00F00DD0" w:rsidRPr="002A00C3" w:rsidRDefault="000A47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Josip Juraj Strossmayer University of Osijek</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4E54F22" w:rsidR="00F00DD0" w:rsidRPr="002A00C3" w:rsidRDefault="000A47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OSIJEK 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E9D0769" w:rsidR="00F00DD0" w:rsidRPr="002A00C3" w:rsidRDefault="000A47D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Trg</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Svetog</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Trojstva</w:t>
            </w:r>
            <w:proofErr w:type="spellEnd"/>
            <w:r>
              <w:rPr>
                <w:rFonts w:ascii="Calibri" w:eastAsia="Times New Roman" w:hAnsi="Calibri" w:cs="Times New Roman"/>
                <w:color w:val="000000"/>
                <w:sz w:val="16"/>
                <w:szCs w:val="16"/>
                <w:lang w:val="en-GB" w:eastAsia="en-GB"/>
              </w:rPr>
              <w:t xml:space="preserve"> 3, 31000 Osijek</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863B907" w:rsidR="00F00DD0" w:rsidRPr="002A00C3" w:rsidRDefault="000A47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bookmarkStart w:id="0" w:name="_GoBack"/>
            <w:bookmarkEnd w:id="0"/>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147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147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147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147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147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147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147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147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C10E7" w14:textId="77777777" w:rsidR="00A14767" w:rsidRDefault="00A14767" w:rsidP="00261299">
      <w:pPr>
        <w:spacing w:after="0" w:line="240" w:lineRule="auto"/>
      </w:pPr>
      <w:r>
        <w:separator/>
      </w:r>
    </w:p>
  </w:endnote>
  <w:endnote w:type="continuationSeparator" w:id="0">
    <w:p w14:paraId="39C5044A" w14:textId="77777777" w:rsidR="00A14767" w:rsidRDefault="00A14767" w:rsidP="00261299">
      <w:pPr>
        <w:spacing w:after="0" w:line="240" w:lineRule="auto"/>
      </w:pPr>
      <w:r>
        <w:continuationSeparator/>
      </w:r>
    </w:p>
  </w:endnote>
  <w:endnote w:id="1">
    <w:p w14:paraId="6E58722B" w14:textId="6B32E62B" w:rsidR="00F00DD0" w:rsidRPr="00114066" w:rsidRDefault="00F00DD0"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A0C43F4" w:rsidR="00774BD5" w:rsidRDefault="00774BD5">
        <w:pPr>
          <w:pStyle w:val="Podnoje"/>
          <w:jc w:val="center"/>
        </w:pPr>
        <w:r>
          <w:fldChar w:fldCharType="begin"/>
        </w:r>
        <w:r>
          <w:instrText xml:space="preserve"> PAGE   \* MERGEFORMAT </w:instrText>
        </w:r>
        <w:r>
          <w:fldChar w:fldCharType="separate"/>
        </w:r>
        <w:r w:rsidR="000A47D1">
          <w:rPr>
            <w:noProof/>
          </w:rPr>
          <w:t>1</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B2810" w14:textId="77777777" w:rsidR="00A14767" w:rsidRDefault="00A14767" w:rsidP="00261299">
      <w:pPr>
        <w:spacing w:after="0" w:line="240" w:lineRule="auto"/>
      </w:pPr>
      <w:r>
        <w:separator/>
      </w:r>
    </w:p>
  </w:footnote>
  <w:footnote w:type="continuationSeparator" w:id="0">
    <w:p w14:paraId="447008A5" w14:textId="77777777" w:rsidR="00A14767" w:rsidRDefault="00A1476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Zaglavlje"/>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47D1"/>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4767"/>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B517ACB-4445-458D-AB7E-A06C2953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Korisnik</cp:lastModifiedBy>
  <cp:revision>3</cp:revision>
  <cp:lastPrinted>2015-04-10T09:51:00Z</cp:lastPrinted>
  <dcterms:created xsi:type="dcterms:W3CDTF">2020-02-12T13:47:00Z</dcterms:created>
  <dcterms:modified xsi:type="dcterms:W3CDTF">2020-12-11T11:35:00Z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