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EA082B" w:rsidR="00F66A54" w:rsidRDefault="00C87D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481040" w:rsidR="00F66A54" w:rsidRPr="00B343CD" w:rsidRDefault="00C87D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372FDAD" w:rsidR="00F66A54" w:rsidRPr="00B343CD" w:rsidRDefault="00C87D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 Svetog Trojstva 3, 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70340FC" w:rsidR="00F66A54" w:rsidRPr="00B343CD" w:rsidRDefault="00C87D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C2F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C2F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2F0FED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C87D5E">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26DAB45" w14:textId="77777777" w:rsidR="00C87D5E" w:rsidRDefault="00C87D5E"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063A4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C87D5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F5573E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C87D5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F5BD8A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87D5E">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4E64F7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C87D5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bookmarkStart w:id="0" w:name="_GoBack"/>
            <w:bookmarkEnd w:id="0"/>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AE3F" w14:textId="77777777" w:rsidR="003C2F34" w:rsidRDefault="003C2F34" w:rsidP="00261299">
      <w:pPr>
        <w:spacing w:after="0" w:line="240" w:lineRule="auto"/>
      </w:pPr>
      <w:r>
        <w:separator/>
      </w:r>
    </w:p>
  </w:endnote>
  <w:endnote w:type="continuationSeparator" w:id="0">
    <w:p w14:paraId="54F7727A" w14:textId="77777777" w:rsidR="003C2F34" w:rsidRDefault="003C2F34" w:rsidP="00261299">
      <w:pPr>
        <w:spacing w:after="0" w:line="240" w:lineRule="auto"/>
      </w:pPr>
      <w:r>
        <w:continuationSeparator/>
      </w:r>
    </w:p>
  </w:endnote>
  <w:endnote w:type="continuationNotice" w:id="1">
    <w:p w14:paraId="0B4D8B20" w14:textId="77777777" w:rsidR="003C2F34" w:rsidRDefault="003C2F34">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Podnoje"/>
          <w:jc w:val="center"/>
        </w:pPr>
        <w:r>
          <w:fldChar w:fldCharType="begin"/>
        </w:r>
        <w:r>
          <w:instrText xml:space="preserve"> PAGE   \* MERGEFORMAT </w:instrText>
        </w:r>
        <w:r>
          <w:fldChar w:fldCharType="separate"/>
        </w:r>
        <w:r w:rsidR="00C87D5E">
          <w:rPr>
            <w:noProof/>
          </w:rPr>
          <w:t>2</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0F15" w14:textId="77777777" w:rsidR="003C2F34" w:rsidRDefault="003C2F34" w:rsidP="00261299">
      <w:pPr>
        <w:spacing w:after="0" w:line="240" w:lineRule="auto"/>
      </w:pPr>
      <w:r>
        <w:separator/>
      </w:r>
    </w:p>
  </w:footnote>
  <w:footnote w:type="continuationSeparator" w:id="0">
    <w:p w14:paraId="3D071E61" w14:textId="77777777" w:rsidR="003C2F34" w:rsidRDefault="003C2F34" w:rsidP="00261299">
      <w:pPr>
        <w:spacing w:after="0" w:line="240" w:lineRule="auto"/>
      </w:pPr>
      <w:r>
        <w:continuationSeparator/>
      </w:r>
    </w:p>
  </w:footnote>
  <w:footnote w:type="continuationNotice" w:id="1">
    <w:p w14:paraId="11D8FCCB" w14:textId="77777777" w:rsidR="003C2F34" w:rsidRDefault="003C2F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2F34"/>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7D5E"/>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A0D02A4-7ADD-46FF-B965-EF30922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3</cp:revision>
  <cp:lastPrinted>2015-04-10T09:51:00Z</cp:lastPrinted>
  <dcterms:created xsi:type="dcterms:W3CDTF">2020-02-12T13:48:00Z</dcterms:created>
  <dcterms:modified xsi:type="dcterms:W3CDTF">2020-12-11T11:38:00Z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