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F0" w:rsidRPr="00220FD9" w:rsidRDefault="000608F0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0608F0" w:rsidRPr="00220FD9" w:rsidRDefault="000608F0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0608F0" w:rsidRPr="00220FD9" w:rsidRDefault="000608F0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 xml:space="preserve">University Unit: </w:t>
      </w:r>
      <w:r>
        <w:rPr>
          <w:rStyle w:val="Strong"/>
          <w:rFonts w:ascii="Calibri" w:hAnsi="Calibri" w:cs="Calibri"/>
        </w:rPr>
        <w:t>Department of Biology</w:t>
      </w:r>
    </w:p>
    <w:p w:rsidR="000608F0" w:rsidRPr="00220FD9" w:rsidRDefault="000608F0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0608F0" w:rsidRPr="00220FD9" w:rsidRDefault="000608F0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0608F0" w:rsidRPr="00220FD9" w:rsidRDefault="000608F0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FOR ERASMUS+ INDIVIDUAL INCOMING STUDENTS </w:t>
      </w:r>
    </w:p>
    <w:p w:rsidR="000608F0" w:rsidRPr="00220FD9" w:rsidRDefault="000608F0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0608F0" w:rsidRPr="002C1F2A">
        <w:tc>
          <w:tcPr>
            <w:tcW w:w="2988" w:type="dxa"/>
          </w:tcPr>
          <w:p w:rsidR="000608F0" w:rsidRPr="002C1F2A" w:rsidRDefault="000608F0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Department of Biology</w:t>
            </w:r>
          </w:p>
        </w:tc>
      </w:tr>
    </w:tbl>
    <w:p w:rsidR="000608F0" w:rsidRPr="002C1F2A" w:rsidRDefault="000608F0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0608F0" w:rsidRPr="002C1F2A">
        <w:trPr>
          <w:trHeight w:val="567"/>
        </w:trPr>
        <w:tc>
          <w:tcPr>
            <w:tcW w:w="2988" w:type="dxa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0608F0" w:rsidRPr="002C1F2A" w:rsidRDefault="000608F0" w:rsidP="005A11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B50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Master of Science Graduate Program in Biology</w:t>
            </w:r>
          </w:p>
        </w:tc>
      </w:tr>
    </w:tbl>
    <w:p w:rsidR="000608F0" w:rsidRPr="002C1F2A" w:rsidRDefault="000608F0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5A11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5A11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Graduate (master)</w:t>
            </w:r>
          </w:p>
          <w:p w:rsidR="000608F0" w:rsidRPr="002C1F2A" w:rsidRDefault="000608F0" w:rsidP="005A11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0608F0" w:rsidRPr="002C1F2A" w:rsidRDefault="000608F0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A11C1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M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olecular </w:t>
            </w:r>
            <w:r w:rsidRPr="005A11C1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Mechani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s</w:t>
            </w:r>
            <w:r w:rsidRPr="005A11C1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ms 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of </w:t>
            </w:r>
            <w:r w:rsidRPr="005A11C1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O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xidative </w:t>
            </w:r>
            <w:r w:rsidRPr="005A11C1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S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tress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B2222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BMZ75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English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Brief course description</w:t>
            </w:r>
          </w:p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0608F0" w:rsidRPr="002C1F2A" w:rsidRDefault="000608F0" w:rsidP="00200430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63C9F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Oxygen and reactive oxygen 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species. </w:t>
            </w:r>
            <w:r w:rsidRPr="00463C9F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Damage 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of biomolecules </w:t>
            </w:r>
            <w:r w:rsidRPr="00463C9F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and cellular structures in conditions of oxidative stress. Oxidants and signal transduction in the cell. Non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-</w:t>
            </w:r>
            <w:r w:rsidRPr="00463C9F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enzymatic antioxidants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: </w:t>
            </w:r>
            <w:r w:rsidRPr="00463C9F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ascorbic acid, glutathione, vitamin E, carotenoids, phenols. Antioxidant enzymes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: </w:t>
            </w:r>
            <w:r w:rsidRPr="00463C9F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catalase, peroxidase, superoxide dismutase, glutathione reductase and 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m</w:t>
            </w:r>
            <w:r w:rsidRPr="00200430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onodehydroascorbate reductase</w:t>
            </w:r>
            <w:r w:rsidRPr="00463C9F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. Halliwell-Asada cycle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0B222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Lectures, laboratory practice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Written examination (test) and oral exam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0B222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15 hours of lectures + 15 hours of laboratory practice in block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Minimum number of students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0B222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winter semester</w:t>
            </w:r>
          </w:p>
        </w:tc>
      </w:tr>
      <w:tr w:rsidR="000608F0" w:rsidRPr="002C1F2A">
        <w:trPr>
          <w:trHeight w:val="567"/>
        </w:trPr>
        <w:tc>
          <w:tcPr>
            <w:tcW w:w="298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0608F0" w:rsidRPr="002C1F2A" w:rsidRDefault="000608F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Dr. Vera Cesar, Full Professor</w:t>
            </w:r>
          </w:p>
        </w:tc>
      </w:tr>
    </w:tbl>
    <w:p w:rsidR="000608F0" w:rsidRPr="00DB7407" w:rsidRDefault="000608F0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0608F0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F0" w:rsidRDefault="000608F0" w:rsidP="00220FD9">
      <w:r>
        <w:separator/>
      </w:r>
    </w:p>
  </w:endnote>
  <w:endnote w:type="continuationSeparator" w:id="0">
    <w:p w:rsidR="000608F0" w:rsidRDefault="000608F0" w:rsidP="0022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F0" w:rsidRDefault="000608F0" w:rsidP="00220FD9">
      <w:r>
        <w:separator/>
      </w:r>
    </w:p>
  </w:footnote>
  <w:footnote w:type="continuationSeparator" w:id="0">
    <w:p w:rsidR="000608F0" w:rsidRDefault="000608F0" w:rsidP="00220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F0" w:rsidRDefault="000608F0">
    <w:pPr>
      <w:pStyle w:val="Header"/>
    </w:pPr>
    <w:r w:rsidRPr="00F13AF4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alt="http://ec.europa.eu/programmes/erasmus-plus/images/banners/ec-banner-erasmus_en.gif" style="width:405.75pt;height:60pt;visibility:visible">
          <v:imagedata r:id="rId1" o:title=""/>
        </v:shape>
      </w:pict>
    </w:r>
  </w:p>
  <w:p w:rsidR="000608F0" w:rsidRDefault="000608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A61"/>
    <w:rsid w:val="000608F0"/>
    <w:rsid w:val="000B2222"/>
    <w:rsid w:val="0015015E"/>
    <w:rsid w:val="001C7718"/>
    <w:rsid w:val="001F62BF"/>
    <w:rsid w:val="00200430"/>
    <w:rsid w:val="00220FD9"/>
    <w:rsid w:val="00222443"/>
    <w:rsid w:val="00262103"/>
    <w:rsid w:val="0026540C"/>
    <w:rsid w:val="002B15C1"/>
    <w:rsid w:val="002C1F2A"/>
    <w:rsid w:val="00342147"/>
    <w:rsid w:val="003428DA"/>
    <w:rsid w:val="00434808"/>
    <w:rsid w:val="00463C9F"/>
    <w:rsid w:val="004B6A8E"/>
    <w:rsid w:val="004F1E38"/>
    <w:rsid w:val="005A11C1"/>
    <w:rsid w:val="005C36E5"/>
    <w:rsid w:val="00703630"/>
    <w:rsid w:val="00736619"/>
    <w:rsid w:val="00745728"/>
    <w:rsid w:val="0078566D"/>
    <w:rsid w:val="007D2BCF"/>
    <w:rsid w:val="0083394E"/>
    <w:rsid w:val="00875BD9"/>
    <w:rsid w:val="00976897"/>
    <w:rsid w:val="00990D6D"/>
    <w:rsid w:val="00A154B2"/>
    <w:rsid w:val="00A42DFD"/>
    <w:rsid w:val="00A65CDB"/>
    <w:rsid w:val="00A73053"/>
    <w:rsid w:val="00AB4AE3"/>
    <w:rsid w:val="00B05690"/>
    <w:rsid w:val="00B50AF0"/>
    <w:rsid w:val="00C0575E"/>
    <w:rsid w:val="00C37C15"/>
    <w:rsid w:val="00C5011D"/>
    <w:rsid w:val="00C546FC"/>
    <w:rsid w:val="00CF5220"/>
    <w:rsid w:val="00D607C3"/>
    <w:rsid w:val="00D92DEE"/>
    <w:rsid w:val="00DB7407"/>
    <w:rsid w:val="00DF2874"/>
    <w:rsid w:val="00EB0BF2"/>
    <w:rsid w:val="00F13AF4"/>
    <w:rsid w:val="00FC46D5"/>
    <w:rsid w:val="00FE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21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62103"/>
    <w:rPr>
      <w:b/>
      <w:bCs/>
    </w:rPr>
  </w:style>
  <w:style w:type="character" w:styleId="Hyperlink">
    <w:name w:val="Hyperlink"/>
    <w:basedOn w:val="DefaultParagraphFont"/>
    <w:uiPriority w:val="99"/>
    <w:rsid w:val="00262103"/>
    <w:rPr>
      <w:color w:val="0000FF"/>
      <w:u w:val="single"/>
    </w:rPr>
  </w:style>
  <w:style w:type="table" w:styleId="TableGrid">
    <w:name w:val="Table Grid"/>
    <w:basedOn w:val="TableNormal"/>
    <w:uiPriority w:val="99"/>
    <w:rsid w:val="00B056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  <w:rPr>
      <w:lang w:val="hr-HR"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  <w:rPr>
      <w:lang w:val="hr-HR"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0F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177</Words>
  <Characters>1010</Characters>
  <Application>Microsoft Office Outlook</Application>
  <DocSecurity>0</DocSecurity>
  <Lines>0</Lines>
  <Paragraphs>0</Paragraphs>
  <ScaleCrop>false</ScaleCrop>
  <Company>unios.hr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dc:description/>
  <cp:lastModifiedBy>RH - TDU</cp:lastModifiedBy>
  <cp:revision>2</cp:revision>
  <cp:lastPrinted>2011-11-29T07:51:00Z</cp:lastPrinted>
  <dcterms:created xsi:type="dcterms:W3CDTF">2015-12-09T10:25:00Z</dcterms:created>
  <dcterms:modified xsi:type="dcterms:W3CDTF">2015-12-09T10:25:00Z</dcterms:modified>
</cp:coreProperties>
</file>