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9014FD2" w:rsidR="00F00DD0" w:rsidRPr="002A00C3" w:rsidRDefault="00BE5E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25FF145" w:rsidR="00F00DD0" w:rsidRPr="002A00C3" w:rsidRDefault="00BE5E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HROSIJEK01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2E9D4DC" w:rsidR="00F00DD0" w:rsidRPr="002A00C3" w:rsidRDefault="00BE5EE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bookmarkStart w:id="0" w:name="_GoBack"/>
            <w:bookmarkEnd w:id="0"/>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15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15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15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15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15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15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15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15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C385" w14:textId="77777777" w:rsidR="00215DD8" w:rsidRDefault="00215DD8" w:rsidP="00261299">
      <w:pPr>
        <w:spacing w:after="0" w:line="240" w:lineRule="auto"/>
      </w:pPr>
      <w:r>
        <w:separator/>
      </w:r>
    </w:p>
  </w:endnote>
  <w:endnote w:type="continuationSeparator" w:id="0">
    <w:p w14:paraId="643FCD41" w14:textId="77777777" w:rsidR="00215DD8" w:rsidRDefault="00215DD8"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Podnoje"/>
          <w:jc w:val="center"/>
        </w:pPr>
        <w:r>
          <w:fldChar w:fldCharType="begin"/>
        </w:r>
        <w:r>
          <w:instrText xml:space="preserve"> PAGE   \* MERGEFORMAT </w:instrText>
        </w:r>
        <w:r>
          <w:fldChar w:fldCharType="separate"/>
        </w:r>
        <w:r w:rsidR="00BE5EE2">
          <w:rPr>
            <w:noProof/>
          </w:rPr>
          <w:t>1</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CD53" w14:textId="77777777" w:rsidR="00215DD8" w:rsidRDefault="00215DD8" w:rsidP="00261299">
      <w:pPr>
        <w:spacing w:after="0" w:line="240" w:lineRule="auto"/>
      </w:pPr>
      <w:r>
        <w:separator/>
      </w:r>
    </w:p>
  </w:footnote>
  <w:footnote w:type="continuationSeparator" w:id="0">
    <w:p w14:paraId="21B201D3" w14:textId="77777777" w:rsidR="00215DD8" w:rsidRDefault="00215DD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DD8"/>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EE2"/>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36A941D-E541-4C9E-9C7D-DECEE564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3</cp:revision>
  <cp:lastPrinted>2015-04-10T09:51:00Z</cp:lastPrinted>
  <dcterms:created xsi:type="dcterms:W3CDTF">2020-02-12T13:47:00Z</dcterms:created>
  <dcterms:modified xsi:type="dcterms:W3CDTF">2021-02-18T10:58:00Z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