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77B3DC5"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49958D4"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F1869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Svetog Trojstva 3</w:t>
            </w:r>
          </w:p>
          <w:p w14:paraId="21C55D4C"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31000 Osijek</w:t>
            </w:r>
          </w:p>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98EB8D"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HR </w:t>
            </w:r>
          </w:p>
          <w:p w14:paraId="69DC9F80" w14:textId="249149E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875F5" w:rsidRPr="002A00C3" w14:paraId="69DC9F99" w14:textId="77777777" w:rsidTr="00E875F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EA47DCF"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13DEF7"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C5D81D8"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69DC9F92" w14:textId="0F5B77E9"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ED0125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C686843"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04C45DF4"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7C550DB6"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65FC0889" w14:textId="77777777" w:rsidR="00E875F5" w:rsidRDefault="00E875F5" w:rsidP="00E875F5">
            <w:pPr>
              <w:spacing w:after="0" w:line="240" w:lineRule="auto"/>
              <w:jc w:val="center"/>
              <w:rPr>
                <w:rFonts w:ascii="Calibri" w:eastAsia="Times New Roman" w:hAnsi="Calibri" w:cs="Times New Roman"/>
                <w:b/>
                <w:color w:val="000000"/>
                <w:szCs w:val="16"/>
                <w:lang w:val="en-GB" w:eastAsia="en-GB"/>
              </w:rPr>
            </w:pPr>
          </w:p>
          <w:p w14:paraId="0CAE962F" w14:textId="58CE1A8E" w:rsidR="00E875F5" w:rsidRPr="002A00C3" w:rsidRDefault="00E875F5" w:rsidP="00E875F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r>
      <w:tr w:rsidR="00E875F5"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E875F5" w:rsidRPr="002A00C3" w:rsidRDefault="00E875F5" w:rsidP="00E875F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E875F5" w:rsidRPr="002A00C3" w:rsidRDefault="00E875F5" w:rsidP="00E875F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875F5"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75F5"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875F5" w:rsidRPr="002A00C3" w:rsidRDefault="00E875F5" w:rsidP="00E875F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875F5"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p>
        </w:tc>
      </w:tr>
      <w:tr w:rsidR="00E875F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E875F5" w:rsidRPr="002A00C3" w:rsidRDefault="00E875F5" w:rsidP="00E875F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875F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875F5" w:rsidRPr="0089462B"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p w14:paraId="69DC9FE5"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E875F5" w:rsidRPr="002A00C3" w:rsidRDefault="00E875F5" w:rsidP="00E875F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875F5" w:rsidRPr="002A00C3" w:rsidRDefault="00E875F5" w:rsidP="00E875F5">
            <w:pPr>
              <w:spacing w:after="0" w:line="240" w:lineRule="auto"/>
              <w:rPr>
                <w:rFonts w:ascii="Calibri" w:eastAsia="Times New Roman" w:hAnsi="Calibri" w:cs="Times New Roman"/>
                <w:color w:val="000000"/>
                <w:lang w:val="en-GB" w:eastAsia="en-GB"/>
              </w:rPr>
            </w:pPr>
          </w:p>
        </w:tc>
      </w:tr>
      <w:tr w:rsidR="00E875F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BF24E9">
              <w:rPr>
                <w:rFonts w:ascii="Calibri" w:eastAsia="Times New Roman" w:hAnsi="Calibri" w:cs="Times New Roman"/>
                <w:b/>
                <w:color w:val="000000"/>
                <w:sz w:val="16"/>
                <w:szCs w:val="16"/>
                <w:lang w:val="en-GB" w:eastAsia="en-GB"/>
              </w:rPr>
              <w:t>[</w:t>
            </w:r>
            <w:r w:rsidRPr="00BF24E9">
              <w:rPr>
                <w:rFonts w:ascii="Calibri" w:eastAsia="Times New Roman" w:hAnsi="Calibri" w:cs="Times New Roman"/>
                <w:b/>
                <w:i/>
                <w:color w:val="000000"/>
                <w:sz w:val="16"/>
                <w:szCs w:val="16"/>
                <w:lang w:val="en-GB" w:eastAsia="en-GB"/>
              </w:rPr>
              <w:t>indicate here the main language of instruction</w:t>
            </w:r>
            <w:r w:rsidRPr="00BF24E9">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F24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F24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BF24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B67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B67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B67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B672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B67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B67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B67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B672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DAF4" w14:textId="77777777" w:rsidR="005B672A" w:rsidRDefault="005B672A" w:rsidP="00261299">
      <w:pPr>
        <w:spacing w:after="0" w:line="240" w:lineRule="auto"/>
      </w:pPr>
      <w:r>
        <w:separator/>
      </w:r>
    </w:p>
  </w:endnote>
  <w:endnote w:type="continuationSeparator" w:id="0">
    <w:p w14:paraId="38DF7E85" w14:textId="77777777" w:rsidR="005B672A" w:rsidRDefault="005B672A"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875F5" w:rsidRPr="00114066" w:rsidRDefault="00E875F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875F5" w:rsidRPr="00114066" w:rsidRDefault="00E875F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875F5" w:rsidRPr="00114066" w:rsidRDefault="00E875F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E875F5">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B7E4" w14:textId="77777777" w:rsidR="005B672A" w:rsidRDefault="005B672A" w:rsidP="00261299">
      <w:pPr>
        <w:spacing w:after="0" w:line="240" w:lineRule="auto"/>
      </w:pPr>
      <w:r>
        <w:separator/>
      </w:r>
    </w:p>
  </w:footnote>
  <w:footnote w:type="continuationSeparator" w:id="0">
    <w:p w14:paraId="01B379AC" w14:textId="77777777" w:rsidR="005B672A" w:rsidRDefault="005B67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2847ED0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15</w:t>
                          </w:r>
                          <w:r>
                            <w:rPr>
                              <w:rFonts w:ascii="Verdana" w:hAnsi="Verdana"/>
                              <w:b/>
                              <w:i/>
                              <w:color w:val="003CB4"/>
                              <w:sz w:val="14"/>
                              <w:szCs w:val="16"/>
                              <w:lang w:val="en-GB"/>
                            </w:rPr>
                            <w:t>/20</w:t>
                          </w:r>
                          <w:r w:rsidR="00C433DE">
                            <w:rPr>
                              <w:rFonts w:ascii="Verdana" w:hAnsi="Verdana"/>
                              <w:b/>
                              <w:i/>
                              <w:color w:val="003CB4"/>
                              <w:sz w:val="14"/>
                              <w:szCs w:val="16"/>
                              <w:lang w:val="en-GB"/>
                            </w:rPr>
                            <w:t>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2847ED0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433DE">
                      <w:rPr>
                        <w:rFonts w:ascii="Verdana" w:hAnsi="Verdana"/>
                        <w:b/>
                        <w:i/>
                        <w:color w:val="003CB4"/>
                        <w:sz w:val="14"/>
                        <w:szCs w:val="16"/>
                        <w:lang w:val="en-GB"/>
                      </w:rPr>
                      <w:t>15</w:t>
                    </w:r>
                    <w:r>
                      <w:rPr>
                        <w:rFonts w:ascii="Verdana" w:hAnsi="Verdana"/>
                        <w:b/>
                        <w:i/>
                        <w:color w:val="003CB4"/>
                        <w:sz w:val="14"/>
                        <w:szCs w:val="16"/>
                        <w:lang w:val="en-GB"/>
                      </w:rPr>
                      <w:t>/20</w:t>
                    </w:r>
                    <w:r w:rsidR="00C433DE">
                      <w:rPr>
                        <w:rFonts w:ascii="Verdana" w:hAnsi="Verdana"/>
                        <w:b/>
                        <w:i/>
                        <w:color w:val="003CB4"/>
                        <w:sz w:val="14"/>
                        <w:szCs w:val="16"/>
                        <w:lang w:val="en-GB"/>
                      </w:rPr>
                      <w:t>16</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42BDA49-A645-4A92-B640-A866935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816</Words>
  <Characters>4654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2015-08-20T07:58:00Z</cp:lastPrinted>
  <dcterms:created xsi:type="dcterms:W3CDTF">2015-11-30T08:28:00Z</dcterms:created>
  <dcterms:modified xsi:type="dcterms:W3CDTF">2015-11-30T08:28:00Z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