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643D04" w:rsidRDefault="00643D04" w:rsidP="00BD041D">
      <w:pPr>
        <w:pStyle w:val="Heading1"/>
        <w:rPr>
          <w:sz w:val="36"/>
          <w:szCs w:val="36"/>
        </w:rPr>
      </w:pPr>
      <w:r w:rsidRPr="00643D04">
        <w:rPr>
          <w:sz w:val="36"/>
          <w:szCs w:val="36"/>
        </w:rPr>
        <w:t>OBRAZAC ZA PRIJAVU PROGRAMA</w:t>
      </w:r>
    </w:p>
    <w:p w:rsidR="00EA7F5E" w:rsidRPr="00B010A0" w:rsidRDefault="00643D04" w:rsidP="00643D04">
      <w:pPr>
        <w:pStyle w:val="Heading2"/>
        <w:jc w:val="center"/>
      </w:pPr>
      <w:proofErr w:type="spellStart"/>
      <w:proofErr w:type="gramStart"/>
      <w:r>
        <w:t>Studentski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2016.</w:t>
      </w:r>
      <w:proofErr w:type="gramEnd"/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072"/>
        <w:gridCol w:w="6359"/>
      </w:tblGrid>
      <w:tr w:rsidR="00794ADF" w:rsidTr="008D764A">
        <w:tc>
          <w:tcPr>
            <w:tcW w:w="10431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794ADF" w:rsidP="00BD041D">
            <w:pPr>
              <w:pStyle w:val="Heading3"/>
              <w:outlineLvl w:val="2"/>
            </w:pPr>
          </w:p>
        </w:tc>
      </w:tr>
      <w:tr w:rsidR="00794ADF" w:rsidTr="008D764A">
        <w:trPr>
          <w:trHeight w:val="308"/>
        </w:trPr>
        <w:tc>
          <w:tcPr>
            <w:tcW w:w="4072" w:type="dxa"/>
          </w:tcPr>
          <w:p w:rsidR="00643D04" w:rsidRPr="00643D04" w:rsidRDefault="00643D04" w:rsidP="00643D04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Naziv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progama</w:t>
            </w:r>
            <w:proofErr w:type="spellEnd"/>
          </w:p>
        </w:tc>
        <w:tc>
          <w:tcPr>
            <w:tcW w:w="6359" w:type="dxa"/>
          </w:tcPr>
          <w:p w:rsidR="00894662" w:rsidRDefault="00894662" w:rsidP="00BD041D"/>
        </w:tc>
      </w:tr>
      <w:tr w:rsidR="00794ADF" w:rsidTr="008D764A">
        <w:trPr>
          <w:trHeight w:val="309"/>
        </w:trPr>
        <w:tc>
          <w:tcPr>
            <w:tcW w:w="4072" w:type="dxa"/>
          </w:tcPr>
          <w:p w:rsidR="00794ADF" w:rsidRPr="00643D04" w:rsidRDefault="00643D04" w:rsidP="003B243F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Podnositelj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zahtjeva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rPr>
          <w:trHeight w:val="308"/>
        </w:trPr>
        <w:tc>
          <w:tcPr>
            <w:tcW w:w="4072" w:type="dxa"/>
          </w:tcPr>
          <w:p w:rsidR="00794ADF" w:rsidRPr="00643D04" w:rsidRDefault="00643D04" w:rsidP="00643D04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Ime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prezime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voditelja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programa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c>
          <w:tcPr>
            <w:tcW w:w="10431" w:type="dxa"/>
            <w:gridSpan w:val="2"/>
            <w:shd w:val="clear" w:color="auto" w:fill="C3E0F2" w:themeFill="accent3" w:themeFillTint="33"/>
            <w:vAlign w:val="center"/>
          </w:tcPr>
          <w:p w:rsidR="00794ADF" w:rsidRPr="00BD041D" w:rsidRDefault="00643D04" w:rsidP="00643D04">
            <w:pPr>
              <w:pStyle w:val="Heading3"/>
              <w:jc w:val="left"/>
              <w:outlineLvl w:val="2"/>
            </w:pPr>
            <w:r>
              <w:t>PODACI O PODNOSITELJU ZAHTJEVA</w:t>
            </w:r>
          </w:p>
        </w:tc>
      </w:tr>
      <w:tr w:rsidR="00794ADF" w:rsidTr="008D764A">
        <w:trPr>
          <w:trHeight w:val="308"/>
        </w:trPr>
        <w:tc>
          <w:tcPr>
            <w:tcW w:w="4072" w:type="dxa"/>
          </w:tcPr>
          <w:p w:rsidR="00794ADF" w:rsidRPr="00643D04" w:rsidRDefault="00643D04" w:rsidP="00643D04">
            <w:pPr>
              <w:pStyle w:val="FormTitles"/>
              <w:rPr>
                <w:b/>
              </w:rPr>
            </w:pPr>
            <w:r w:rsidRPr="00643D04">
              <w:rPr>
                <w:b/>
              </w:rPr>
              <w:t xml:space="preserve">SZ </w:t>
            </w:r>
            <w:proofErr w:type="spellStart"/>
            <w:r w:rsidRPr="00643D04">
              <w:rPr>
                <w:b/>
              </w:rPr>
              <w:t>sastavnice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Sveučilišta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rPr>
          <w:trHeight w:val="309"/>
        </w:trPr>
        <w:tc>
          <w:tcPr>
            <w:tcW w:w="4072" w:type="dxa"/>
          </w:tcPr>
          <w:p w:rsidR="00794ADF" w:rsidRPr="00643D04" w:rsidRDefault="00643D04" w:rsidP="003B243F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Adresa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sjedišta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c>
          <w:tcPr>
            <w:tcW w:w="4072" w:type="dxa"/>
          </w:tcPr>
          <w:p w:rsidR="00794ADF" w:rsidRPr="00643D04" w:rsidRDefault="00643D04" w:rsidP="0084528B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Telefon</w:t>
            </w:r>
            <w:proofErr w:type="spellEnd"/>
            <w:r w:rsidRPr="00643D04">
              <w:rPr>
                <w:b/>
              </w:rPr>
              <w:t>/ mob</w:t>
            </w:r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c>
          <w:tcPr>
            <w:tcW w:w="4072" w:type="dxa"/>
          </w:tcPr>
          <w:p w:rsidR="00794ADF" w:rsidRPr="00643D04" w:rsidRDefault="00643D04" w:rsidP="003B243F">
            <w:pPr>
              <w:pStyle w:val="FormTitles"/>
              <w:rPr>
                <w:b/>
              </w:rPr>
            </w:pPr>
            <w:r w:rsidRPr="00643D04">
              <w:rPr>
                <w:b/>
              </w:rPr>
              <w:t>E-mail</w:t>
            </w:r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rPr>
          <w:trHeight w:val="333"/>
        </w:trPr>
        <w:tc>
          <w:tcPr>
            <w:tcW w:w="4072" w:type="dxa"/>
          </w:tcPr>
          <w:p w:rsidR="00794ADF" w:rsidRPr="00643D04" w:rsidRDefault="00643D04" w:rsidP="0084528B">
            <w:pPr>
              <w:pStyle w:val="FormTitles"/>
              <w:rPr>
                <w:b/>
              </w:rPr>
            </w:pPr>
            <w:r w:rsidRPr="00643D04">
              <w:rPr>
                <w:b/>
              </w:rPr>
              <w:t xml:space="preserve">Web </w:t>
            </w:r>
            <w:proofErr w:type="spellStart"/>
            <w:r w:rsidRPr="00643D04">
              <w:rPr>
                <w:b/>
              </w:rPr>
              <w:t>stranica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c>
          <w:tcPr>
            <w:tcW w:w="4072" w:type="dxa"/>
          </w:tcPr>
          <w:p w:rsidR="00794ADF" w:rsidRPr="00643D04" w:rsidRDefault="00643D04" w:rsidP="003B243F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Ime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prezime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predsjednika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rPr>
          <w:trHeight w:val="291"/>
        </w:trPr>
        <w:tc>
          <w:tcPr>
            <w:tcW w:w="4072" w:type="dxa"/>
          </w:tcPr>
          <w:p w:rsidR="00794ADF" w:rsidRPr="00643D04" w:rsidRDefault="00643D04" w:rsidP="003B243F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Kontakt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voditelja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projekta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c>
          <w:tcPr>
            <w:tcW w:w="4072" w:type="dxa"/>
          </w:tcPr>
          <w:p w:rsidR="00794ADF" w:rsidRPr="00643D04" w:rsidRDefault="00643D04" w:rsidP="00B010A0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Dosadašni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uspješno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realizirani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projekti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794ADF" w:rsidTr="008D764A">
        <w:tc>
          <w:tcPr>
            <w:tcW w:w="4072" w:type="dxa"/>
          </w:tcPr>
          <w:p w:rsidR="00794ADF" w:rsidRPr="00643D04" w:rsidRDefault="00643D04" w:rsidP="0084528B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Suradnja</w:t>
            </w:r>
            <w:proofErr w:type="spellEnd"/>
            <w:r w:rsidRPr="00643D04">
              <w:rPr>
                <w:b/>
              </w:rPr>
              <w:t xml:space="preserve"> s </w:t>
            </w:r>
            <w:proofErr w:type="spellStart"/>
            <w:r w:rsidRPr="00643D04">
              <w:rPr>
                <w:b/>
              </w:rPr>
              <w:t>fakultetom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i</w:t>
            </w:r>
            <w:proofErr w:type="spellEnd"/>
            <w:r w:rsidRPr="00643D04">
              <w:rPr>
                <w:b/>
              </w:rPr>
              <w:t>/</w:t>
            </w:r>
            <w:proofErr w:type="spellStart"/>
            <w:r w:rsidRPr="00643D04">
              <w:rPr>
                <w:b/>
              </w:rPr>
              <w:t>ili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komercijalnim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sponzorima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na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prijavljenom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programu</w:t>
            </w:r>
            <w:proofErr w:type="spellEnd"/>
          </w:p>
        </w:tc>
        <w:tc>
          <w:tcPr>
            <w:tcW w:w="6359" w:type="dxa"/>
          </w:tcPr>
          <w:p w:rsidR="00794ADF" w:rsidRDefault="00794ADF" w:rsidP="00BD041D"/>
        </w:tc>
      </w:tr>
      <w:tr w:rsidR="00643D04" w:rsidRPr="00BD041D" w:rsidTr="008D764A">
        <w:tc>
          <w:tcPr>
            <w:tcW w:w="10431" w:type="dxa"/>
            <w:gridSpan w:val="2"/>
            <w:shd w:val="clear" w:color="auto" w:fill="C3E0F2" w:themeFill="accent3" w:themeFillTint="33"/>
            <w:vAlign w:val="center"/>
          </w:tcPr>
          <w:p w:rsidR="00643D04" w:rsidRPr="00BD041D" w:rsidRDefault="00643D04" w:rsidP="00BE572D">
            <w:pPr>
              <w:pStyle w:val="Heading3"/>
              <w:jc w:val="left"/>
              <w:outlineLvl w:val="2"/>
            </w:pPr>
            <w:r>
              <w:t>UDRUGA</w:t>
            </w:r>
          </w:p>
        </w:tc>
      </w:tr>
      <w:tr w:rsidR="00643D04" w:rsidTr="008D764A">
        <w:trPr>
          <w:trHeight w:val="308"/>
        </w:trPr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udruge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rPr>
          <w:trHeight w:val="309"/>
        </w:trPr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Adresa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sjedišta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Telefon</w:t>
            </w:r>
            <w:proofErr w:type="spellEnd"/>
            <w:r w:rsidRPr="00643D04">
              <w:rPr>
                <w:b/>
              </w:rPr>
              <w:t>/ mob</w:t>
            </w:r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r w:rsidRPr="00643D04">
              <w:rPr>
                <w:b/>
              </w:rPr>
              <w:t>E-mail</w:t>
            </w:r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rPr>
          <w:trHeight w:val="333"/>
        </w:trPr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r w:rsidRPr="00643D04">
              <w:rPr>
                <w:b/>
              </w:rPr>
              <w:t xml:space="preserve">Web </w:t>
            </w:r>
            <w:proofErr w:type="spellStart"/>
            <w:r w:rsidRPr="00643D04">
              <w:rPr>
                <w:b/>
              </w:rPr>
              <w:t>stranica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rPr>
          <w:trHeight w:val="281"/>
        </w:trPr>
        <w:tc>
          <w:tcPr>
            <w:tcW w:w="4072" w:type="dxa"/>
          </w:tcPr>
          <w:p w:rsidR="00643D04" w:rsidRPr="00643D04" w:rsidRDefault="00643D04" w:rsidP="00643D04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Broj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članova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udruge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Ime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prezime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predsjednika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rPr>
          <w:trHeight w:val="291"/>
        </w:trPr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Kontakt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voditelja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projekta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Dosadašni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uspješno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realizirani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projekti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  <w:tr w:rsidR="00643D04" w:rsidTr="008D764A">
        <w:tc>
          <w:tcPr>
            <w:tcW w:w="4072" w:type="dxa"/>
          </w:tcPr>
          <w:p w:rsidR="00643D04" w:rsidRPr="00643D04" w:rsidRDefault="00643D04" w:rsidP="00BE572D">
            <w:pPr>
              <w:pStyle w:val="FormTitles"/>
              <w:rPr>
                <w:b/>
              </w:rPr>
            </w:pPr>
            <w:proofErr w:type="spellStart"/>
            <w:r w:rsidRPr="00643D04">
              <w:rPr>
                <w:b/>
              </w:rPr>
              <w:t>Suradnja</w:t>
            </w:r>
            <w:proofErr w:type="spellEnd"/>
            <w:r w:rsidRPr="00643D04">
              <w:rPr>
                <w:b/>
              </w:rPr>
              <w:t xml:space="preserve"> s </w:t>
            </w:r>
            <w:proofErr w:type="spellStart"/>
            <w:r w:rsidRPr="00643D04">
              <w:rPr>
                <w:b/>
              </w:rPr>
              <w:t>fakultetom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i</w:t>
            </w:r>
            <w:proofErr w:type="spellEnd"/>
            <w:r w:rsidRPr="00643D04">
              <w:rPr>
                <w:b/>
              </w:rPr>
              <w:t>/</w:t>
            </w:r>
            <w:proofErr w:type="spellStart"/>
            <w:r w:rsidRPr="00643D04">
              <w:rPr>
                <w:b/>
              </w:rPr>
              <w:t>ili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komercijalnim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sponzorima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na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prijavljenom</w:t>
            </w:r>
            <w:proofErr w:type="spellEnd"/>
            <w:r w:rsidRPr="00643D04">
              <w:rPr>
                <w:b/>
              </w:rPr>
              <w:t xml:space="preserve"> </w:t>
            </w:r>
            <w:proofErr w:type="spellStart"/>
            <w:r w:rsidRPr="00643D04">
              <w:rPr>
                <w:b/>
              </w:rPr>
              <w:t>programu</w:t>
            </w:r>
            <w:proofErr w:type="spellEnd"/>
          </w:p>
        </w:tc>
        <w:tc>
          <w:tcPr>
            <w:tcW w:w="6359" w:type="dxa"/>
          </w:tcPr>
          <w:p w:rsidR="00643D04" w:rsidRDefault="00643D04" w:rsidP="00BE572D"/>
        </w:tc>
      </w:tr>
    </w:tbl>
    <w:p w:rsidR="00643D04" w:rsidRDefault="00643D04" w:rsidP="00643D04">
      <w:pPr>
        <w:pStyle w:val="Header"/>
        <w:tabs>
          <w:tab w:val="clear" w:pos="4536"/>
          <w:tab w:val="clear" w:pos="9072"/>
          <w:tab w:val="left" w:pos="-120"/>
          <w:tab w:val="left" w:pos="240"/>
          <w:tab w:val="left" w:pos="232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Priložiti:       1. Rješenje o registraciji u Upisniku studentskih udruga Sveučilišta u Osijeku </w:t>
      </w:r>
    </w:p>
    <w:p w:rsidR="00643D04" w:rsidRDefault="00643D04" w:rsidP="00643D04">
      <w:pPr>
        <w:pStyle w:val="Header"/>
        <w:tabs>
          <w:tab w:val="clear" w:pos="4536"/>
          <w:tab w:val="clear" w:pos="9072"/>
          <w:tab w:val="left" w:pos="-120"/>
          <w:tab w:val="left" w:pos="240"/>
          <w:tab w:val="num" w:pos="1200"/>
          <w:tab w:val="left" w:pos="12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 2. </w:t>
      </w:r>
      <w:r w:rsidRPr="00917FED">
        <w:rPr>
          <w:sz w:val="18"/>
          <w:szCs w:val="18"/>
          <w:lang w:val="hr-HR"/>
        </w:rPr>
        <w:t xml:space="preserve">Potvrda </w:t>
      </w:r>
      <w:r>
        <w:rPr>
          <w:sz w:val="18"/>
          <w:szCs w:val="18"/>
          <w:lang w:val="hr-HR"/>
        </w:rPr>
        <w:t>o upisanoj akademskoj godini 201</w:t>
      </w:r>
      <w:r w:rsidR="00B70B68">
        <w:rPr>
          <w:sz w:val="18"/>
          <w:szCs w:val="18"/>
          <w:lang w:val="hr-HR"/>
        </w:rPr>
        <w:t>5</w:t>
      </w:r>
      <w:r>
        <w:rPr>
          <w:sz w:val="18"/>
          <w:szCs w:val="18"/>
          <w:lang w:val="hr-HR"/>
        </w:rPr>
        <w:t>./201</w:t>
      </w:r>
      <w:r w:rsidR="00B70B68">
        <w:rPr>
          <w:sz w:val="18"/>
          <w:szCs w:val="18"/>
          <w:lang w:val="hr-HR"/>
        </w:rPr>
        <w:t>6</w:t>
      </w:r>
      <w:bookmarkStart w:id="0" w:name="_GoBack"/>
      <w:bookmarkEnd w:id="0"/>
      <w:r>
        <w:rPr>
          <w:sz w:val="18"/>
          <w:szCs w:val="18"/>
          <w:lang w:val="hr-HR"/>
        </w:rPr>
        <w:t>.</w:t>
      </w:r>
      <w:r w:rsidRPr="00917FED">
        <w:rPr>
          <w:sz w:val="18"/>
          <w:szCs w:val="18"/>
          <w:lang w:val="hr-HR"/>
        </w:rPr>
        <w:t xml:space="preserve"> osobe ovlaštene za zastupanje</w:t>
      </w:r>
    </w:p>
    <w:p w:rsidR="00643D04" w:rsidRDefault="00643D04" w:rsidP="00643D04">
      <w:pPr>
        <w:pStyle w:val="Header"/>
        <w:tabs>
          <w:tab w:val="clear" w:pos="4536"/>
          <w:tab w:val="clear" w:pos="9072"/>
          <w:tab w:val="left" w:pos="-120"/>
          <w:tab w:val="left" w:pos="240"/>
          <w:tab w:val="num" w:pos="1200"/>
          <w:tab w:val="left" w:pos="12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                     3. </w:t>
      </w:r>
      <w:proofErr w:type="spellStart"/>
      <w:r>
        <w:rPr>
          <w:sz w:val="18"/>
          <w:szCs w:val="18"/>
        </w:rPr>
        <w:t>Izvještaj</w:t>
      </w:r>
      <w:proofErr w:type="spellEnd"/>
      <w:r>
        <w:rPr>
          <w:sz w:val="18"/>
          <w:szCs w:val="18"/>
        </w:rPr>
        <w:t xml:space="preserve"> o</w:t>
      </w:r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radu</w:t>
      </w:r>
      <w:proofErr w:type="spellEnd"/>
      <w:r>
        <w:rPr>
          <w:sz w:val="18"/>
          <w:szCs w:val="18"/>
        </w:rPr>
        <w:t xml:space="preserve"> u </w:t>
      </w:r>
      <w:proofErr w:type="spellStart"/>
      <w:r>
        <w:rPr>
          <w:sz w:val="18"/>
          <w:szCs w:val="18"/>
        </w:rPr>
        <w:t>pr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tekloj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godini</w:t>
      </w:r>
      <w:proofErr w:type="spellEnd"/>
    </w:p>
    <w:p w:rsidR="00643D04" w:rsidRPr="00FB7CBA" w:rsidRDefault="00643D04" w:rsidP="00643D04">
      <w:pPr>
        <w:pStyle w:val="Heading2"/>
        <w:tabs>
          <w:tab w:val="left" w:pos="360"/>
        </w:tabs>
        <w:rPr>
          <w:lang w:val="hr-HR"/>
        </w:rPr>
        <w:sectPr w:rsidR="00643D04" w:rsidRPr="00FB7CBA" w:rsidSect="00E41C3C">
          <w:headerReference w:type="default" r:id="rId9"/>
          <w:footerReference w:type="default" r:id="rId10"/>
          <w:pgSz w:w="11906" w:h="16838"/>
          <w:pgMar w:top="219" w:right="851" w:bottom="284" w:left="840" w:header="15" w:footer="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lang w:val="hr-HR"/>
        </w:rPr>
        <w:t xml:space="preserve">                                      </w:t>
      </w:r>
      <w:r>
        <w:t xml:space="preserve">      _____________________________________</w:t>
      </w:r>
    </w:p>
    <w:p w:rsidR="00643D04" w:rsidRDefault="00643D04" w:rsidP="00643D04">
      <w:pPr>
        <w:tabs>
          <w:tab w:val="left" w:pos="360"/>
        </w:tabs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 xml:space="preserve">                                                        </w:t>
      </w:r>
    </w:p>
    <w:p w:rsidR="00643D04" w:rsidRDefault="00643D04" w:rsidP="00643D04">
      <w:pPr>
        <w:tabs>
          <w:tab w:val="left" w:pos="360"/>
        </w:tabs>
        <w:jc w:val="center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 xml:space="preserve"> </w:t>
      </w:r>
    </w:p>
    <w:p w:rsidR="006371B0" w:rsidRDefault="00643D04" w:rsidP="006371B0">
      <w:pPr>
        <w:tabs>
          <w:tab w:val="left" w:pos="360"/>
        </w:tabs>
        <w:jc w:val="center"/>
        <w:rPr>
          <w:sz w:val="16"/>
          <w:szCs w:val="16"/>
          <w:lang w:val="hr-HR"/>
        </w:rPr>
      </w:pPr>
      <w:r>
        <w:rPr>
          <w:b/>
          <w:bCs/>
          <w:lang w:val="hr-HR"/>
        </w:rPr>
        <w:t xml:space="preserve"> </w:t>
      </w:r>
      <w:r w:rsidR="006371B0">
        <w:rPr>
          <w:sz w:val="16"/>
          <w:szCs w:val="16"/>
          <w:lang w:val="hr-HR"/>
        </w:rPr>
        <w:t xml:space="preserve"> </w:t>
      </w:r>
    </w:p>
    <w:p w:rsidR="006371B0" w:rsidRDefault="006371B0" w:rsidP="006371B0">
      <w:pPr>
        <w:tabs>
          <w:tab w:val="left" w:pos="360"/>
        </w:tabs>
        <w:rPr>
          <w:sz w:val="16"/>
          <w:szCs w:val="16"/>
          <w:lang w:val="hr-HR"/>
        </w:rPr>
      </w:pPr>
      <w:r>
        <w:rPr>
          <w:b/>
          <w:bCs/>
          <w:lang w:val="hr-HR"/>
        </w:rPr>
        <w:lastRenderedPageBreak/>
        <w:t>(vlastoručni potpis podnositelja programa)</w:t>
      </w:r>
      <w:r>
        <w:rPr>
          <w:sz w:val="16"/>
          <w:szCs w:val="16"/>
          <w:lang w:val="hr-HR"/>
        </w:rPr>
        <w:t xml:space="preserve">   osoba ovlaštena za zastupanje</w:t>
      </w:r>
    </w:p>
    <w:p w:rsidR="006371B0" w:rsidRDefault="006371B0" w:rsidP="006371B0">
      <w:pPr>
        <w:tabs>
          <w:tab w:val="left" w:pos="360"/>
        </w:tabs>
        <w:rPr>
          <w:sz w:val="16"/>
          <w:szCs w:val="16"/>
          <w:lang w:val="hr-HR"/>
        </w:rPr>
        <w:sectPr w:rsidR="006371B0" w:rsidSect="00E41C3C">
          <w:footerReference w:type="default" r:id="rId11"/>
          <w:type w:val="continuous"/>
          <w:pgSz w:w="11906" w:h="16838"/>
          <w:pgMar w:top="219" w:right="866" w:bottom="719" w:left="1418" w:header="15" w:footer="0" w:gutter="0"/>
          <w:cols w:num="2" w:space="720" w:equalWidth="0">
            <w:col w:w="4464" w:space="708"/>
            <w:col w:w="4450"/>
          </w:cols>
        </w:sectPr>
      </w:pPr>
      <w:r>
        <w:rPr>
          <w:sz w:val="16"/>
          <w:szCs w:val="16"/>
          <w:lang w:val="hr-HR"/>
        </w:rPr>
        <w:t>(za udruge i studentske zborove sastavnice)</w:t>
      </w:r>
    </w:p>
    <w:p w:rsidR="006371B0" w:rsidRDefault="006371B0" w:rsidP="006371B0">
      <w:pPr>
        <w:tabs>
          <w:tab w:val="left" w:pos="360"/>
        </w:tabs>
        <w:rPr>
          <w:sz w:val="16"/>
          <w:szCs w:val="16"/>
          <w:lang w:val="hr-HR"/>
        </w:rPr>
        <w:sectPr w:rsidR="006371B0" w:rsidSect="00E41C3C">
          <w:footerReference w:type="default" r:id="rId12"/>
          <w:type w:val="continuous"/>
          <w:pgSz w:w="11906" w:h="16838"/>
          <w:pgMar w:top="219" w:right="866" w:bottom="719" w:left="1418" w:header="15" w:footer="0" w:gutter="0"/>
          <w:cols w:num="2" w:space="720" w:equalWidth="0">
            <w:col w:w="4464" w:space="708"/>
            <w:col w:w="4450"/>
          </w:cols>
        </w:sectPr>
      </w:pPr>
    </w:p>
    <w:p w:rsidR="00794ADF" w:rsidRPr="00794ADF" w:rsidRDefault="00794ADF" w:rsidP="00E816E8"/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10" w:rsidRDefault="00DE7410">
      <w:r>
        <w:separator/>
      </w:r>
    </w:p>
  </w:endnote>
  <w:endnote w:type="continuationSeparator" w:id="0">
    <w:p w:rsidR="00DE7410" w:rsidRDefault="00D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E8" w:rsidRDefault="00E816E8" w:rsidP="00E816E8">
    <w:pPr>
      <w:pStyle w:val="Footer"/>
      <w:pBdr>
        <w:bottom w:val="single" w:sz="12" w:space="1" w:color="auto"/>
      </w:pBdr>
    </w:pPr>
    <w:r>
      <w:rPr>
        <w:color w:val="000000"/>
      </w:rPr>
      <w:tab/>
    </w:r>
  </w:p>
  <w:p w:rsidR="00E816E8" w:rsidRDefault="00E816E8" w:rsidP="00E816E8">
    <w:pPr>
      <w:pStyle w:val="Footer"/>
      <w:jc w:val="center"/>
      <w:rPr>
        <w:lang w:val="pl-PL"/>
      </w:rPr>
    </w:pPr>
    <w:r>
      <w:rPr>
        <w:lang w:val="pl-PL"/>
      </w:rPr>
      <w:t xml:space="preserve">Studentski zbor Sveučilišta Josipa Jurja Strossmayera u Osijeku -  Cara Hadrijana bb, </w:t>
    </w:r>
  </w:p>
  <w:p w:rsidR="00E816E8" w:rsidRDefault="00E816E8" w:rsidP="00E816E8">
    <w:pPr>
      <w:pStyle w:val="Footer"/>
      <w:jc w:val="center"/>
    </w:pPr>
    <w:r>
      <w:rPr>
        <w:lang w:val="pl-PL"/>
      </w:rPr>
      <w:t>31000 Osijek - szbor.os@gmail.com</w:t>
    </w:r>
  </w:p>
  <w:p w:rsidR="001E7BA9" w:rsidRPr="004604AD" w:rsidRDefault="00DE7410" w:rsidP="00E816E8">
    <w:pPr>
      <w:pStyle w:val="Footer"/>
      <w:tabs>
        <w:tab w:val="clear" w:pos="8306"/>
        <w:tab w:val="left" w:pos="4153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B0" w:rsidRDefault="006371B0">
    <w:pPr>
      <w:pStyle w:val="Footer"/>
      <w:pBdr>
        <w:bottom w:val="single" w:sz="12" w:space="1" w:color="auto"/>
      </w:pBdr>
      <w:jc w:val="center"/>
    </w:pPr>
  </w:p>
  <w:p w:rsidR="006371B0" w:rsidRDefault="006371B0">
    <w:pPr>
      <w:pStyle w:val="Footer"/>
    </w:pPr>
    <w:r>
      <w:tab/>
    </w:r>
    <w:r w:rsidRPr="00EB110D">
      <w:rPr>
        <w:lang w:val="pl-PL"/>
      </w:rPr>
      <w:t xml:space="preserve">      Savska cesta 25; HRVATSKA-10 000 Zagreb; Tel. </w:t>
    </w:r>
    <w:r>
      <w:t>(++ 385 1) 459-36-65; Fax. 459-36-</w:t>
    </w:r>
    <w:proofErr w:type="gramStart"/>
    <w:r>
      <w:t>68  szbor@sczg.hr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E8" w:rsidRDefault="00E816E8" w:rsidP="00E816E8">
    <w:pPr>
      <w:pStyle w:val="Footer"/>
      <w:pBdr>
        <w:bottom w:val="single" w:sz="12" w:space="1" w:color="auto"/>
      </w:pBdr>
      <w:jc w:val="center"/>
    </w:pPr>
    <w:r>
      <w:tab/>
    </w:r>
  </w:p>
  <w:p w:rsidR="00E816E8" w:rsidRDefault="00E816E8" w:rsidP="00E816E8">
    <w:pPr>
      <w:pStyle w:val="Footer"/>
      <w:pBdr>
        <w:bottom w:val="single" w:sz="12" w:space="1" w:color="auto"/>
      </w:pBdr>
      <w:jc w:val="center"/>
    </w:pPr>
    <w:r>
      <w:rPr>
        <w:color w:val="000000"/>
      </w:rPr>
      <w:tab/>
    </w:r>
  </w:p>
  <w:p w:rsidR="00E816E8" w:rsidRDefault="00E816E8" w:rsidP="00E816E8">
    <w:pPr>
      <w:pStyle w:val="Footer"/>
      <w:jc w:val="center"/>
      <w:rPr>
        <w:lang w:val="pl-PL"/>
      </w:rPr>
    </w:pPr>
    <w:r>
      <w:rPr>
        <w:lang w:val="pl-PL"/>
      </w:rPr>
      <w:t xml:space="preserve">Studentski zbor Sveučilišta Josipa Jurja Strossmayera u Osijeku -  Cara Hadrijana bb, </w:t>
    </w:r>
  </w:p>
  <w:p w:rsidR="00E816E8" w:rsidRPr="00E816E8" w:rsidRDefault="00E816E8" w:rsidP="00E816E8">
    <w:pPr>
      <w:pStyle w:val="Footer"/>
      <w:jc w:val="center"/>
      <w:rPr>
        <w:lang w:val="pl-PL"/>
      </w:rPr>
    </w:pPr>
    <w:r>
      <w:rPr>
        <w:lang w:val="pl-PL"/>
      </w:rPr>
      <w:t>31000 Osijek - szbor.os@gmail.com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10" w:rsidRDefault="00DE7410">
      <w:r>
        <w:separator/>
      </w:r>
    </w:p>
  </w:footnote>
  <w:footnote w:type="continuationSeparator" w:id="0">
    <w:p w:rsidR="00DE7410" w:rsidRDefault="00DE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3C" w:rsidRDefault="00DE7410">
    <w:pPr>
      <w:pStyle w:val="Header"/>
      <w:jc w:val="right"/>
      <w:rPr>
        <w:lang w:val="hr-HR"/>
      </w:rPr>
    </w:pPr>
  </w:p>
  <w:p w:rsidR="00E41C3C" w:rsidRDefault="00643D04" w:rsidP="001C6F00">
    <w:pPr>
      <w:pStyle w:val="Header"/>
      <w:rPr>
        <w:lang w:val="hr-HR"/>
      </w:rPr>
    </w:pPr>
    <w:r>
      <w:rPr>
        <w:lang w:val="hr-HR"/>
      </w:rPr>
      <w:t>Obrazac SZ-1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4"/>
    <w:rsid w:val="0001479C"/>
    <w:rsid w:val="00037BAB"/>
    <w:rsid w:val="00082F0B"/>
    <w:rsid w:val="000A6CD8"/>
    <w:rsid w:val="000D21D7"/>
    <w:rsid w:val="0012465C"/>
    <w:rsid w:val="001B4DDF"/>
    <w:rsid w:val="001C2BA8"/>
    <w:rsid w:val="001C396E"/>
    <w:rsid w:val="001C3FFC"/>
    <w:rsid w:val="001C6F00"/>
    <w:rsid w:val="001F4A32"/>
    <w:rsid w:val="00253D77"/>
    <w:rsid w:val="002542E2"/>
    <w:rsid w:val="002754A8"/>
    <w:rsid w:val="002B7991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371B0"/>
    <w:rsid w:val="00643D04"/>
    <w:rsid w:val="00663882"/>
    <w:rsid w:val="00682FF0"/>
    <w:rsid w:val="006A0CD2"/>
    <w:rsid w:val="006C5BCB"/>
    <w:rsid w:val="00764E96"/>
    <w:rsid w:val="0078488C"/>
    <w:rsid w:val="00794ADF"/>
    <w:rsid w:val="00825C68"/>
    <w:rsid w:val="0084284E"/>
    <w:rsid w:val="0084528B"/>
    <w:rsid w:val="00894662"/>
    <w:rsid w:val="00895B48"/>
    <w:rsid w:val="008A18C3"/>
    <w:rsid w:val="008D764A"/>
    <w:rsid w:val="009519F5"/>
    <w:rsid w:val="00985F47"/>
    <w:rsid w:val="00991102"/>
    <w:rsid w:val="009940C4"/>
    <w:rsid w:val="00A56244"/>
    <w:rsid w:val="00AB13D2"/>
    <w:rsid w:val="00AE3CBE"/>
    <w:rsid w:val="00B010A0"/>
    <w:rsid w:val="00B11009"/>
    <w:rsid w:val="00B24FA1"/>
    <w:rsid w:val="00B3764E"/>
    <w:rsid w:val="00B409BB"/>
    <w:rsid w:val="00B523E1"/>
    <w:rsid w:val="00B70B68"/>
    <w:rsid w:val="00B77283"/>
    <w:rsid w:val="00BA31F6"/>
    <w:rsid w:val="00BD041D"/>
    <w:rsid w:val="00C03180"/>
    <w:rsid w:val="00C21EBE"/>
    <w:rsid w:val="00C738E2"/>
    <w:rsid w:val="00CC1D60"/>
    <w:rsid w:val="00D64CD6"/>
    <w:rsid w:val="00DE46AA"/>
    <w:rsid w:val="00DE7410"/>
    <w:rsid w:val="00E53A2C"/>
    <w:rsid w:val="00E816E8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rsid w:val="00643D0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43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D04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43D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6E8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rsid w:val="00643D04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43D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D04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43D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6E8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%20Kova&#269;evi&#263;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8ABD3-239E-4C1A-9B1B-D626F49D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Iva Kovačević</dc:creator>
  <cp:lastModifiedBy>Dalibor Tufeković</cp:lastModifiedBy>
  <cp:revision>4</cp:revision>
  <cp:lastPrinted>2003-06-26T23:56:00Z</cp:lastPrinted>
  <dcterms:created xsi:type="dcterms:W3CDTF">2016-07-05T21:35:00Z</dcterms:created>
  <dcterms:modified xsi:type="dcterms:W3CDTF">2016-07-06T10:28:00Z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